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3F" w:rsidRPr="005D11C2" w:rsidRDefault="001E4D3F" w:rsidP="00BF58F8">
      <w:pPr>
        <w:rPr>
          <w:rFonts w:ascii="宋体"/>
          <w:sz w:val="24"/>
          <w:szCs w:val="24"/>
        </w:rPr>
      </w:pPr>
      <w:r w:rsidRPr="005D11C2">
        <w:rPr>
          <w:rFonts w:ascii="宋体" w:hAnsi="宋体" w:hint="eastAsia"/>
          <w:sz w:val="24"/>
          <w:szCs w:val="24"/>
        </w:rPr>
        <w:t>附件一：报名申请表</w:t>
      </w:r>
    </w:p>
    <w:p w:rsidR="001E4D3F" w:rsidRPr="00F70CEF" w:rsidRDefault="001E4D3F" w:rsidP="00DA47C3">
      <w:pPr>
        <w:pStyle w:val="Title"/>
        <w:spacing w:before="0" w:afterLines="100" w:line="500" w:lineRule="exac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报名申请</w:t>
      </w:r>
      <w:r w:rsidRPr="00D66727">
        <w:rPr>
          <w:rFonts w:ascii="Times New Roman" w:hAnsi="Times New Roman" w:hint="eastAsia"/>
          <w:sz w:val="36"/>
          <w:szCs w:val="36"/>
        </w:rPr>
        <w:t>表</w:t>
      </w:r>
    </w:p>
    <w:p w:rsidR="001E4D3F" w:rsidRDefault="001E4D3F" w:rsidP="003A086C">
      <w:pPr>
        <w:spacing w:line="460" w:lineRule="exact"/>
        <w:ind w:firstLineChars="50" w:firstLine="31680"/>
        <w:rPr>
          <w:rFonts w:eastAsia="仿宋_GB2312"/>
          <w:szCs w:val="21"/>
        </w:rPr>
      </w:pPr>
      <w:r w:rsidRPr="0047545E">
        <w:rPr>
          <w:rFonts w:eastAsia="仿宋_GB2312" w:hint="eastAsia"/>
          <w:szCs w:val="21"/>
        </w:rPr>
        <w:t>单位：</w:t>
      </w:r>
    </w:p>
    <w:tbl>
      <w:tblPr>
        <w:tblW w:w="9360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1556"/>
        <w:gridCol w:w="874"/>
        <w:gridCol w:w="917"/>
        <w:gridCol w:w="928"/>
        <w:gridCol w:w="1603"/>
        <w:gridCol w:w="1982"/>
      </w:tblGrid>
      <w:tr w:rsidR="001E4D3F" w:rsidTr="003A086C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姓</w:t>
            </w:r>
            <w:r>
              <w:rPr>
                <w:rFonts w:ascii="仿宋_GB2312" w:eastAsia="仿宋_GB2312" w:hAnsi="仿宋_GB2312"/>
                <w:bCs/>
                <w:szCs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bCs/>
                <w:szCs w:val="24"/>
              </w:rPr>
              <w:t>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left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性</w:t>
            </w:r>
            <w:r>
              <w:rPr>
                <w:rFonts w:ascii="仿宋_GB2312" w:eastAsia="仿宋_GB2312" w:hAnsi="仿宋_GB2312"/>
                <w:bCs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Cs w:val="24"/>
              </w:rPr>
              <w:t>别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left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民</w:t>
            </w:r>
            <w:r>
              <w:rPr>
                <w:rFonts w:ascii="仿宋_GB2312" w:eastAsia="仿宋_GB2312" w:hAnsi="仿宋_GB2312"/>
                <w:bCs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Cs w:val="24"/>
              </w:rPr>
              <w:t>族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D3F" w:rsidRDefault="001E4D3F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  <w:p w:rsidR="001E4D3F" w:rsidRDefault="001E4D3F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照</w:t>
            </w:r>
          </w:p>
          <w:p w:rsidR="001E4D3F" w:rsidRDefault="001E4D3F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  <w:p w:rsidR="001E4D3F" w:rsidRDefault="001E4D3F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片</w:t>
            </w:r>
          </w:p>
        </w:tc>
      </w:tr>
      <w:tr w:rsidR="001E4D3F" w:rsidTr="003A086C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职</w:t>
            </w:r>
            <w:r>
              <w:rPr>
                <w:rFonts w:ascii="仿宋_GB2312" w:eastAsia="仿宋_GB2312" w:hAnsi="仿宋_GB2312"/>
                <w:bCs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Cs w:val="24"/>
              </w:rPr>
              <w:t>称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1E4D3F" w:rsidTr="003A086C">
        <w:trPr>
          <w:cantSplit/>
          <w:trHeight w:val="65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最高学历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专</w:t>
            </w:r>
            <w:r>
              <w:rPr>
                <w:rFonts w:ascii="仿宋_GB2312" w:eastAsia="仿宋_GB2312" w:hAnsi="仿宋_GB2312"/>
                <w:bCs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Cs w:val="24"/>
              </w:rPr>
              <w:t>业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1E4D3F" w:rsidTr="003A086C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固定电话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/>
                <w:bCs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Cs w:val="24"/>
              </w:rPr>
              <w:t>手</w:t>
            </w:r>
            <w:r>
              <w:rPr>
                <w:rFonts w:ascii="仿宋_GB2312" w:eastAsia="仿宋_GB2312" w:hAnsi="仿宋_GB2312"/>
                <w:bCs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Cs w:val="24"/>
              </w:rPr>
              <w:t>机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1E4D3F" w:rsidTr="003A086C">
        <w:trPr>
          <w:cantSplit/>
          <w:trHeight w:val="716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电子邮件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所在部门</w:t>
            </w:r>
            <w:r>
              <w:rPr>
                <w:rFonts w:ascii="仿宋_GB2312" w:eastAsia="仿宋_GB2312" w:hAnsi="仿宋_GB2312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研究室</w:t>
            </w:r>
            <w:r>
              <w:rPr>
                <w:rFonts w:ascii="仿宋_GB2312" w:eastAsia="仿宋_GB2312" w:hAnsi="仿宋_GB2312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课题组以及职务</w:t>
            </w:r>
          </w:p>
        </w:tc>
        <w:tc>
          <w:tcPr>
            <w:tcW w:w="4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DA47C3">
            <w:pPr>
              <w:spacing w:beforeLines="50" w:afterLines="50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1E4D3F" w:rsidTr="003A086C">
        <w:trPr>
          <w:trHeight w:val="420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详细通讯地址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1E4D3F" w:rsidTr="003A086C">
        <w:trPr>
          <w:trHeight w:val="94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对自我英文水平的评价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1E4D3F" w:rsidTr="003A086C">
        <w:trPr>
          <w:trHeight w:val="1111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参与国际组织工作的经历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Pr="00C17FD1" w:rsidRDefault="001E4D3F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1E4D3F" w:rsidTr="003A086C">
        <w:trPr>
          <w:trHeight w:val="1113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对参与国际组织工作的认识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1E4D3F" w:rsidTr="003A086C">
        <w:trPr>
          <w:trHeight w:val="161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对培训的</w:t>
            </w:r>
          </w:p>
          <w:p w:rsidR="001E4D3F" w:rsidRDefault="001E4D3F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期望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1E4D3F" w:rsidTr="003A086C">
        <w:trPr>
          <w:trHeight w:val="161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单位</w:t>
            </w:r>
          </w:p>
          <w:p w:rsidR="001E4D3F" w:rsidRDefault="001E4D3F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意见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3F" w:rsidRDefault="001E4D3F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　　　　　　　　　　　　　　　　　　</w:t>
            </w:r>
          </w:p>
          <w:p w:rsidR="001E4D3F" w:rsidRDefault="001E4D3F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　　　　　　　　　　　　　　　　（单位公章）</w:t>
            </w:r>
          </w:p>
        </w:tc>
      </w:tr>
    </w:tbl>
    <w:p w:rsidR="001E4D3F" w:rsidRPr="00BF58F8" w:rsidRDefault="001E4D3F" w:rsidP="001E4D3F">
      <w:pPr>
        <w:spacing w:line="460" w:lineRule="exact"/>
        <w:ind w:firstLineChars="50" w:firstLine="3168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本人</w:t>
      </w:r>
      <w:r w:rsidRPr="0047545E">
        <w:rPr>
          <w:rFonts w:eastAsia="仿宋_GB2312" w:hint="eastAsia"/>
          <w:szCs w:val="21"/>
        </w:rPr>
        <w:t xml:space="preserve">签字：　　　　　　　　　　　　　</w:t>
      </w:r>
      <w:r>
        <w:rPr>
          <w:rFonts w:eastAsia="仿宋_GB2312"/>
          <w:szCs w:val="21"/>
        </w:rPr>
        <w:t xml:space="preserve">   </w:t>
      </w:r>
      <w:r w:rsidRPr="0047545E">
        <w:rPr>
          <w:rFonts w:eastAsia="仿宋_GB2312" w:hint="eastAsia"/>
          <w:szCs w:val="21"/>
        </w:rPr>
        <w:t xml:space="preserve">　日期：　　年　</w:t>
      </w:r>
      <w:r w:rsidRPr="0047545E">
        <w:rPr>
          <w:rFonts w:eastAsia="仿宋_GB2312"/>
          <w:szCs w:val="21"/>
        </w:rPr>
        <w:t xml:space="preserve"> </w:t>
      </w:r>
      <w:r w:rsidRPr="0047545E">
        <w:rPr>
          <w:rFonts w:eastAsia="仿宋_GB2312" w:hint="eastAsia"/>
          <w:szCs w:val="21"/>
        </w:rPr>
        <w:t>月　　日</w:t>
      </w:r>
    </w:p>
    <w:sectPr w:rsidR="001E4D3F" w:rsidRPr="00BF58F8" w:rsidSect="007E4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3F" w:rsidRDefault="001E4D3F" w:rsidP="00BF58F8">
      <w:r>
        <w:separator/>
      </w:r>
    </w:p>
  </w:endnote>
  <w:endnote w:type="continuationSeparator" w:id="1">
    <w:p w:rsidR="001E4D3F" w:rsidRDefault="001E4D3F" w:rsidP="00BF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3F" w:rsidRDefault="001E4D3F" w:rsidP="00BF58F8">
      <w:r>
        <w:separator/>
      </w:r>
    </w:p>
  </w:footnote>
  <w:footnote w:type="continuationSeparator" w:id="1">
    <w:p w:rsidR="001E4D3F" w:rsidRDefault="001E4D3F" w:rsidP="00BF5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8F8"/>
    <w:rsid w:val="00091F66"/>
    <w:rsid w:val="001E4D3F"/>
    <w:rsid w:val="003A086C"/>
    <w:rsid w:val="0047545E"/>
    <w:rsid w:val="005775C0"/>
    <w:rsid w:val="005D11C2"/>
    <w:rsid w:val="00693379"/>
    <w:rsid w:val="007E4026"/>
    <w:rsid w:val="00B00799"/>
    <w:rsid w:val="00BF58F8"/>
    <w:rsid w:val="00C17FD1"/>
    <w:rsid w:val="00D66727"/>
    <w:rsid w:val="00DA47C3"/>
    <w:rsid w:val="00F7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F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F5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8F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58F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58F8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F58F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58F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树良</dc:creator>
  <cp:keywords/>
  <dc:description/>
  <cp:lastModifiedBy>董麒</cp:lastModifiedBy>
  <cp:revision>3</cp:revision>
  <dcterms:created xsi:type="dcterms:W3CDTF">2017-05-02T08:18:00Z</dcterms:created>
  <dcterms:modified xsi:type="dcterms:W3CDTF">2017-05-03T01:10:00Z</dcterms:modified>
</cp:coreProperties>
</file>